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80DD" w14:textId="56ABE6AE" w:rsidR="00910EED" w:rsidRDefault="00910EED">
      <w:pPr>
        <w:rPr>
          <w:sz w:val="2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165"/>
        <w:gridCol w:w="624"/>
        <w:gridCol w:w="348"/>
        <w:gridCol w:w="332"/>
        <w:gridCol w:w="284"/>
        <w:gridCol w:w="227"/>
        <w:gridCol w:w="963"/>
        <w:gridCol w:w="35"/>
        <w:gridCol w:w="1162"/>
        <w:gridCol w:w="165"/>
        <w:gridCol w:w="54"/>
        <w:gridCol w:w="52"/>
        <w:gridCol w:w="170"/>
        <w:gridCol w:w="62"/>
        <w:gridCol w:w="170"/>
        <w:gridCol w:w="622"/>
        <w:gridCol w:w="65"/>
        <w:gridCol w:w="680"/>
        <w:gridCol w:w="164"/>
        <w:gridCol w:w="396"/>
        <w:gridCol w:w="405"/>
        <w:gridCol w:w="343"/>
        <w:gridCol w:w="223"/>
        <w:gridCol w:w="567"/>
        <w:gridCol w:w="57"/>
        <w:gridCol w:w="1470"/>
        <w:gridCol w:w="8"/>
      </w:tblGrid>
      <w:tr w:rsidR="00910EED" w14:paraId="7121ADCD" w14:textId="77777777" w:rsidTr="00A42456">
        <w:trPr>
          <w:cantSplit/>
        </w:trPr>
        <w:tc>
          <w:tcPr>
            <w:tcW w:w="5602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770A7174" w14:textId="77777777" w:rsidR="00910EED" w:rsidRDefault="00910EED">
            <w:pPr>
              <w:spacing w:before="60"/>
            </w:pPr>
          </w:p>
        </w:tc>
        <w:tc>
          <w:tcPr>
            <w:tcW w:w="437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66AF60CE" w14:textId="77777777" w:rsidR="00910EED" w:rsidRDefault="00910EED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910EED" w:rsidRPr="00943219" w14:paraId="5FC3B828" w14:textId="77777777" w:rsidTr="00A42456">
        <w:trPr>
          <w:cantSplit/>
        </w:trPr>
        <w:tc>
          <w:tcPr>
            <w:tcW w:w="5602" w:type="dxa"/>
            <w:gridSpan w:val="17"/>
            <w:tcBorders>
              <w:left w:val="single" w:sz="4" w:space="0" w:color="auto"/>
            </w:tcBorders>
          </w:tcPr>
          <w:p w14:paraId="3415920D" w14:textId="77777777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Name und Anschrift des Unternehmens</w:t>
            </w:r>
          </w:p>
        </w:tc>
        <w:tc>
          <w:tcPr>
            <w:tcW w:w="4378" w:type="dxa"/>
            <w:gridSpan w:val="11"/>
            <w:tcBorders>
              <w:right w:val="single" w:sz="4" w:space="0" w:color="auto"/>
            </w:tcBorders>
          </w:tcPr>
          <w:p w14:paraId="3A90CAE0" w14:textId="00E2725F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Pr="00943219">
              <w:rPr>
                <w:sz w:val="16"/>
              </w:rPr>
              <w:t xml:space="preserve"> Unternehmensnummer </w:t>
            </w:r>
            <w:r w:rsidR="00CB5ACB">
              <w:rPr>
                <w:sz w:val="16"/>
              </w:rPr>
              <w:t>beim</w:t>
            </w:r>
            <w:r w:rsidRPr="00943219">
              <w:rPr>
                <w:sz w:val="16"/>
              </w:rPr>
              <w:t xml:space="preserve"> Unfallversicherungsträger</w:t>
            </w:r>
          </w:p>
        </w:tc>
      </w:tr>
      <w:tr w:rsidR="008809F7" w:rsidRPr="00943219" w14:paraId="46E42CB2" w14:textId="77777777" w:rsidTr="00A42456">
        <w:trPr>
          <w:cantSplit/>
          <w:trHeight w:hRule="exact" w:val="360"/>
        </w:trPr>
        <w:tc>
          <w:tcPr>
            <w:tcW w:w="5602" w:type="dxa"/>
            <w:gridSpan w:val="17"/>
            <w:vMerge w:val="restart"/>
            <w:tcBorders>
              <w:left w:val="single" w:sz="4" w:space="0" w:color="auto"/>
            </w:tcBorders>
          </w:tcPr>
          <w:p w14:paraId="727CCCFD" w14:textId="77777777" w:rsidR="008809F7" w:rsidRPr="00943219" w:rsidRDefault="00000000" w:rsidP="00CC7A3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21612196"/>
                <w:placeholder>
                  <w:docPart w:val="2BE8C25499874D17BA011B5F71B97BBA"/>
                </w:placeholder>
                <w:showingPlcHdr/>
                <w:text w:multiLine="1"/>
              </w:sdtPr>
              <w:sdtContent>
                <w:r w:rsidR="008809F7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8809F7">
                  <w:rPr>
                    <w:rStyle w:val="Platzhaltertext"/>
                    <w:color w:val="FF0000"/>
                  </w:rPr>
                  <w:t>…</w:t>
                </w:r>
                <w:r w:rsidR="008809F7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8809F7"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809F7" w:rsidRPr="0094321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809F7" w:rsidRPr="00943219"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1195845697"/>
            <w:placeholder>
              <w:docPart w:val="272E27F21A5F4BE8BCFF61284E67BB1A"/>
            </w:placeholder>
            <w:showingPlcHdr/>
          </w:sdtPr>
          <w:sdtContent>
            <w:tc>
              <w:tcPr>
                <w:tcW w:w="4378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10CC8" w14:textId="77777777" w:rsidR="008809F7" w:rsidRPr="00943219" w:rsidRDefault="008809F7" w:rsidP="00DB60F2">
                <w:pPr>
                  <w:jc w:val="center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809F7" w:rsidRPr="00943219" w14:paraId="747AD736" w14:textId="77777777" w:rsidTr="00A42456">
        <w:trPr>
          <w:cantSplit/>
          <w:trHeight w:hRule="exact" w:val="720"/>
        </w:trPr>
        <w:tc>
          <w:tcPr>
            <w:tcW w:w="5602" w:type="dxa"/>
            <w:gridSpan w:val="17"/>
            <w:vMerge/>
            <w:tcBorders>
              <w:left w:val="single" w:sz="4" w:space="0" w:color="auto"/>
            </w:tcBorders>
          </w:tcPr>
          <w:p w14:paraId="3A9392EA" w14:textId="77777777" w:rsidR="008809F7" w:rsidRPr="00943219" w:rsidRDefault="008809F7">
            <w:pPr>
              <w:rPr>
                <w:sz w:val="16"/>
              </w:rPr>
            </w:pPr>
          </w:p>
        </w:tc>
        <w:tc>
          <w:tcPr>
            <w:tcW w:w="437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77E436" w14:textId="77777777" w:rsidR="008809F7" w:rsidRPr="00943219" w:rsidRDefault="008809F7">
            <w:pPr>
              <w:rPr>
                <w:sz w:val="16"/>
              </w:rPr>
            </w:pPr>
          </w:p>
        </w:tc>
      </w:tr>
      <w:tr w:rsidR="00910EED" w:rsidRPr="00943219" w14:paraId="207BFEE7" w14:textId="77777777" w:rsidTr="00A42456">
        <w:trPr>
          <w:cantSplit/>
        </w:trPr>
        <w:tc>
          <w:tcPr>
            <w:tcW w:w="998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279F2C87" w14:textId="68CEE0A1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Empfänger</w:t>
            </w:r>
            <w:r w:rsidR="00A96A9E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A96A9E" w:rsidRPr="00943219">
              <w:rPr>
                <w:sz w:val="16"/>
              </w:rPr>
              <w:t>in</w:t>
            </w:r>
          </w:p>
        </w:tc>
      </w:tr>
      <w:tr w:rsidR="00910EED" w:rsidRPr="00943219" w14:paraId="1F9E2940" w14:textId="77777777" w:rsidTr="00A42456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4FEE9ED0" w14:textId="7CDADB0A" w:rsidR="00910EED" w:rsidRPr="00943219" w:rsidRDefault="00910EED"/>
        </w:tc>
        <w:tc>
          <w:tcPr>
            <w:tcW w:w="165" w:type="dxa"/>
            <w:tcBorders>
              <w:top w:val="single" w:sz="6" w:space="0" w:color="auto"/>
              <w:left w:val="single" w:sz="4" w:space="0" w:color="auto"/>
            </w:tcBorders>
          </w:tcPr>
          <w:p w14:paraId="104F6290" w14:textId="77777777" w:rsidR="00910EED" w:rsidRPr="00943219" w:rsidRDefault="00910EED"/>
        </w:tc>
        <w:tc>
          <w:tcPr>
            <w:tcW w:w="4246" w:type="dxa"/>
            <w:gridSpan w:val="11"/>
          </w:tcPr>
          <w:p w14:paraId="5084EF59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16DF1CA6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2" w:type="dxa"/>
            <w:gridSpan w:val="14"/>
            <w:tcBorders>
              <w:left w:val="nil"/>
              <w:right w:val="single" w:sz="4" w:space="0" w:color="auto"/>
            </w:tcBorders>
          </w:tcPr>
          <w:p w14:paraId="085AD4B0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5F0D6D9C" w14:textId="77777777" w:rsidTr="00A42456">
        <w:trPr>
          <w:cantSplit/>
          <w:trHeight w:hRule="exact" w:val="1700"/>
        </w:trPr>
        <w:tc>
          <w:tcPr>
            <w:tcW w:w="167" w:type="dxa"/>
            <w:tcBorders>
              <w:left w:val="single" w:sz="4" w:space="0" w:color="auto"/>
            </w:tcBorders>
          </w:tcPr>
          <w:p w14:paraId="11A13067" w14:textId="63438656" w:rsidR="00910EED" w:rsidRPr="00943219" w:rsidRDefault="00910EED"/>
        </w:tc>
        <w:tc>
          <w:tcPr>
            <w:tcW w:w="165" w:type="dxa"/>
          </w:tcPr>
          <w:p w14:paraId="6FCAA313" w14:textId="77777777" w:rsidR="00910EED" w:rsidRPr="00943219" w:rsidRDefault="00910EED"/>
        </w:tc>
        <w:sdt>
          <w:sdtPr>
            <w:rPr>
              <w:sz w:val="18"/>
            </w:rPr>
            <w:id w:val="312612931"/>
            <w:placeholder>
              <w:docPart w:val="17A4DA90134341FE8584EB436A991B3D"/>
            </w:placeholder>
            <w:showingPlcHdr/>
          </w:sdtPr>
          <w:sdtContent>
            <w:tc>
              <w:tcPr>
                <w:tcW w:w="4246" w:type="dxa"/>
                <w:gridSpan w:val="11"/>
              </w:tcPr>
              <w:p w14:paraId="4BDF10EE" w14:textId="77777777" w:rsidR="00910EED" w:rsidRPr="00943219" w:rsidRDefault="00CD1AE1">
                <w:pPr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402" w:type="dxa"/>
            <w:gridSpan w:val="15"/>
            <w:tcBorders>
              <w:right w:val="single" w:sz="4" w:space="0" w:color="auto"/>
            </w:tcBorders>
          </w:tcPr>
          <w:p w14:paraId="47994C35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5B6AE707" w14:textId="77777777" w:rsidTr="00A42456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2132EA24" w14:textId="110E6285" w:rsidR="00910EED" w:rsidRPr="00943219" w:rsidRDefault="00910EED"/>
        </w:tc>
        <w:tc>
          <w:tcPr>
            <w:tcW w:w="165" w:type="dxa"/>
            <w:tcBorders>
              <w:left w:val="single" w:sz="4" w:space="0" w:color="auto"/>
              <w:bottom w:val="single" w:sz="6" w:space="0" w:color="auto"/>
            </w:tcBorders>
          </w:tcPr>
          <w:p w14:paraId="394D3335" w14:textId="77777777" w:rsidR="00910EED" w:rsidRPr="00943219" w:rsidRDefault="00910EED"/>
        </w:tc>
        <w:tc>
          <w:tcPr>
            <w:tcW w:w="4246" w:type="dxa"/>
            <w:gridSpan w:val="11"/>
          </w:tcPr>
          <w:p w14:paraId="61B240B5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0E695266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2" w:type="dxa"/>
            <w:gridSpan w:val="14"/>
            <w:tcBorders>
              <w:left w:val="nil"/>
              <w:right w:val="single" w:sz="4" w:space="0" w:color="auto"/>
            </w:tcBorders>
          </w:tcPr>
          <w:p w14:paraId="798AC315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42B19B37" w14:textId="77777777" w:rsidTr="00A42456">
        <w:trPr>
          <w:cantSplit/>
          <w:trHeight w:hRule="exact" w:val="120"/>
        </w:trPr>
        <w:tc>
          <w:tcPr>
            <w:tcW w:w="167" w:type="dxa"/>
            <w:tcBorders>
              <w:left w:val="single" w:sz="4" w:space="0" w:color="auto"/>
            </w:tcBorders>
          </w:tcPr>
          <w:p w14:paraId="2F2DCEB0" w14:textId="65CE9DE9" w:rsidR="00910EED" w:rsidRPr="00943219" w:rsidRDefault="00910EED"/>
        </w:tc>
        <w:tc>
          <w:tcPr>
            <w:tcW w:w="165" w:type="dxa"/>
          </w:tcPr>
          <w:p w14:paraId="0B5EF2EF" w14:textId="77777777" w:rsidR="00910EED" w:rsidRPr="00943219" w:rsidRDefault="00910EED"/>
        </w:tc>
        <w:tc>
          <w:tcPr>
            <w:tcW w:w="9648" w:type="dxa"/>
            <w:gridSpan w:val="26"/>
            <w:tcBorders>
              <w:right w:val="single" w:sz="4" w:space="0" w:color="auto"/>
            </w:tcBorders>
          </w:tcPr>
          <w:p w14:paraId="549A68C1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CB5ACB" w:rsidRPr="00943219" w14:paraId="3B9D006A" w14:textId="77777777" w:rsidTr="00A42456">
        <w:trPr>
          <w:cantSplit/>
        </w:trPr>
        <w:tc>
          <w:tcPr>
            <w:tcW w:w="651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C646C" w14:textId="7BD2AAC7" w:rsidR="00CB5ACB" w:rsidRPr="00943219" w:rsidRDefault="00CB5ACB" w:rsidP="00C4255E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4</w:t>
            </w:r>
            <w:r w:rsidRPr="00943219">
              <w:rPr>
                <w:sz w:val="16"/>
              </w:rPr>
              <w:t xml:space="preserve"> Name, Vorname der versicherten Person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D255" w14:textId="58B20032" w:rsidR="00CB5ACB" w:rsidRPr="00943219" w:rsidRDefault="00CB5ACB" w:rsidP="00CB5ACB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Geburtsdatum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(TT.MM.JJJJ)</w:t>
            </w:r>
          </w:p>
        </w:tc>
      </w:tr>
      <w:tr w:rsidR="00CB5ACB" w:rsidRPr="00943219" w14:paraId="7D915BF9" w14:textId="77777777" w:rsidTr="00A42456">
        <w:trPr>
          <w:cantSplit/>
        </w:trPr>
        <w:sdt>
          <w:sdtPr>
            <w:rPr>
              <w:sz w:val="18"/>
            </w:rPr>
            <w:id w:val="209467386"/>
            <w:placeholder>
              <w:docPart w:val="2F5E7DF7ECF94D34A8618950D9F056B8"/>
            </w:placeholder>
            <w:showingPlcHdr/>
          </w:sdtPr>
          <w:sdtContent>
            <w:tc>
              <w:tcPr>
                <w:tcW w:w="6511" w:type="dxa"/>
                <w:gridSpan w:val="2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5ADF7" w14:textId="77777777" w:rsidR="00CB5ACB" w:rsidRPr="00943219" w:rsidRDefault="00CB5ACB" w:rsidP="003D312B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01912794"/>
            <w:placeholder>
              <w:docPart w:val="123C0E1360BD474DA80C4E1C736404B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6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168E1" w14:textId="63E4A50F" w:rsidR="00CB5ACB" w:rsidRPr="00943219" w:rsidRDefault="0041768C" w:rsidP="003D312B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10EED" w:rsidRPr="00943219" w14:paraId="2C30BC1E" w14:textId="77777777" w:rsidTr="00A42456">
        <w:trPr>
          <w:cantSplit/>
        </w:trPr>
        <w:tc>
          <w:tcPr>
            <w:tcW w:w="481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C82504C" w14:textId="15CC4FA9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F62BA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Postleitzahl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B61B9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Ort</w:t>
            </w:r>
          </w:p>
        </w:tc>
      </w:tr>
      <w:tr w:rsidR="00CB5ACB" w:rsidRPr="00943219" w14:paraId="707AF4B0" w14:textId="77777777" w:rsidTr="00A42456">
        <w:trPr>
          <w:cantSplit/>
        </w:trPr>
        <w:sdt>
          <w:sdtPr>
            <w:rPr>
              <w:sz w:val="18"/>
            </w:rPr>
            <w:id w:val="-1068030062"/>
            <w:placeholder>
              <w:docPart w:val="CBAFD5FFA440420B8AE5E5536D92011E"/>
            </w:placeholder>
            <w:showingPlcHdr/>
          </w:sdtPr>
          <w:sdtContent>
            <w:tc>
              <w:tcPr>
                <w:tcW w:w="4810" w:type="dxa"/>
                <w:gridSpan w:val="1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AD906E" w14:textId="77777777" w:rsidR="00CB5ACB" w:rsidRPr="00943219" w:rsidRDefault="00CB5ACB" w:rsidP="003D312B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96887022"/>
            <w:placeholder>
              <w:docPart w:val="8DF086B3AC564FFF9BF2DDB17E1EC2E7"/>
            </w:placeholder>
            <w:showingPlcHdr/>
          </w:sdtPr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D23FC" w14:textId="7C695BE8" w:rsidR="00CB5ACB" w:rsidRPr="00943219" w:rsidRDefault="003D312B" w:rsidP="003D312B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2147113387"/>
            <w:placeholder>
              <w:docPart w:val="ACEED9D669304F968E254CF99C0BF517"/>
            </w:placeholder>
            <w:showingPlcHdr/>
          </w:sdtPr>
          <w:sdtContent>
            <w:tc>
              <w:tcPr>
                <w:tcW w:w="346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BA4F23" w14:textId="77777777" w:rsidR="00CB5ACB" w:rsidRPr="00943219" w:rsidRDefault="00CB5ACB" w:rsidP="003D312B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10EED" w:rsidRPr="00943219" w14:paraId="0A6EE740" w14:textId="77777777" w:rsidTr="00A42456">
        <w:trPr>
          <w:cantSplit/>
        </w:trPr>
        <w:tc>
          <w:tcPr>
            <w:tcW w:w="481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809F142" w14:textId="6D66E2F3"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Geschlecht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4B6A" w14:textId="77777777"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Staatsangehörigkeit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048F" w14:textId="77777777" w:rsidR="00910EED" w:rsidRPr="00943219" w:rsidRDefault="00910EED" w:rsidP="00C61BCC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Leiharbeitnehmer</w:t>
            </w:r>
            <w:r w:rsidR="00C4255E" w:rsidRPr="00943219">
              <w:rPr>
                <w:sz w:val="16"/>
              </w:rPr>
              <w:t>/</w:t>
            </w:r>
            <w:r w:rsidR="00A67FBF">
              <w:rPr>
                <w:sz w:val="16"/>
              </w:rPr>
              <w:t>-</w:t>
            </w:r>
            <w:r w:rsidR="00C4255E" w:rsidRPr="00943219">
              <w:rPr>
                <w:sz w:val="16"/>
              </w:rPr>
              <w:t>in</w:t>
            </w:r>
          </w:p>
        </w:tc>
      </w:tr>
      <w:tr w:rsidR="00910EED" w:rsidRPr="00943219" w14:paraId="083E26D6" w14:textId="77777777" w:rsidTr="00A42456">
        <w:trPr>
          <w:cantSplit/>
        </w:trPr>
        <w:tc>
          <w:tcPr>
            <w:tcW w:w="48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3B1F" w14:textId="20121AFC" w:rsidR="00910EED" w:rsidRPr="00943219" w:rsidRDefault="00000000" w:rsidP="007B5735">
            <w:pPr>
              <w:tabs>
                <w:tab w:val="left" w:pos="1055"/>
                <w:tab w:val="left" w:pos="2189"/>
                <w:tab w:val="left" w:pos="3040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78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68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768C">
              <w:rPr>
                <w:sz w:val="16"/>
              </w:rPr>
              <w:t xml:space="preserve"> </w:t>
            </w:r>
            <w:r w:rsidR="0041768C" w:rsidRPr="00943219">
              <w:rPr>
                <w:sz w:val="16"/>
              </w:rPr>
              <w:t>Männlich</w:t>
            </w:r>
            <w:r w:rsidR="0041768C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129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68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768C">
              <w:rPr>
                <w:sz w:val="16"/>
              </w:rPr>
              <w:t xml:space="preserve"> </w:t>
            </w:r>
            <w:r w:rsidR="0041768C" w:rsidRPr="00943219">
              <w:rPr>
                <w:sz w:val="16"/>
              </w:rPr>
              <w:t>Weiblich</w:t>
            </w:r>
            <w:r w:rsidR="0041768C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6397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68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768C">
              <w:rPr>
                <w:sz w:val="16"/>
              </w:rPr>
              <w:t xml:space="preserve"> Divers</w:t>
            </w:r>
            <w:r w:rsidR="0041768C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5887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68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768C">
              <w:rPr>
                <w:sz w:val="16"/>
              </w:rPr>
              <w:t xml:space="preserve"> Keine Angabe</w:t>
            </w:r>
          </w:p>
        </w:tc>
        <w:sdt>
          <w:sdtPr>
            <w:rPr>
              <w:sz w:val="18"/>
            </w:rPr>
            <w:id w:val="1566383979"/>
            <w:placeholder>
              <w:docPart w:val="7ADC0B34AD1948C7A207535080DDAA43"/>
            </w:placeholder>
            <w:showingPlcHdr/>
          </w:sdtPr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CAAE8EF" w14:textId="77777777" w:rsidR="00910EED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34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6D60B" w14:textId="3B828223" w:rsidR="00910EED" w:rsidRPr="00943219" w:rsidRDefault="00000000" w:rsidP="007B5735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20552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D1AE1">
              <w:rPr>
                <w:sz w:val="16"/>
              </w:rPr>
              <w:t xml:space="preserve"> </w:t>
            </w:r>
            <w:r w:rsidR="00F86639">
              <w:rPr>
                <w:sz w:val="16"/>
              </w:rPr>
              <w:t>Nein</w:t>
            </w:r>
            <w:r w:rsidR="00910EED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3901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D1AE1">
              <w:rPr>
                <w:sz w:val="16"/>
              </w:rPr>
              <w:t xml:space="preserve"> </w:t>
            </w:r>
            <w:r w:rsidR="00F86639">
              <w:rPr>
                <w:sz w:val="16"/>
              </w:rPr>
              <w:t>Ja</w:t>
            </w:r>
          </w:p>
        </w:tc>
      </w:tr>
      <w:tr w:rsidR="00137656" w:rsidRPr="00943219" w14:paraId="535AA413" w14:textId="77777777" w:rsidTr="00A42456">
        <w:trPr>
          <w:cantSplit/>
        </w:trPr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41E" w14:textId="59609DEC" w:rsidR="00137656" w:rsidRPr="00943219" w:rsidRDefault="00137656">
            <w:pPr>
              <w:tabs>
                <w:tab w:val="left" w:pos="1134"/>
              </w:tabs>
              <w:spacing w:before="20"/>
              <w:rPr>
                <w:sz w:val="16"/>
              </w:rPr>
            </w:pPr>
            <w:bookmarkStart w:id="0" w:name="_Hlk434837713"/>
            <w:r w:rsidRPr="00943219">
              <w:rPr>
                <w:b/>
                <w:sz w:val="16"/>
              </w:rPr>
              <w:t>10</w:t>
            </w:r>
            <w:r w:rsidRPr="00943219">
              <w:rPr>
                <w:sz w:val="16"/>
              </w:rPr>
              <w:t xml:space="preserve"> Auszubildende/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r</w:t>
            </w:r>
          </w:p>
          <w:p w14:paraId="54931B76" w14:textId="041E9A61" w:rsidR="00137656" w:rsidRPr="00943219" w:rsidRDefault="00000000" w:rsidP="00CD1AE1">
            <w:pPr>
              <w:tabs>
                <w:tab w:val="left" w:pos="1134"/>
              </w:tabs>
              <w:spacing w:before="20"/>
              <w:rPr>
                <w:sz w:val="16"/>
              </w:rPr>
            </w:pPr>
            <w:sdt>
              <w:sdtPr>
                <w:rPr>
                  <w:sz w:val="16"/>
                </w:rPr>
                <w:id w:val="-18395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 xml:space="preserve"> Nein</w:t>
            </w:r>
            <w:r w:rsidR="00137656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0506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 xml:space="preserve"> Ja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7288" w14:textId="77777777" w:rsidR="00137656" w:rsidRPr="00943219" w:rsidRDefault="00137656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 xml:space="preserve">11 </w:t>
            </w:r>
            <w:r w:rsidRPr="00943219">
              <w:rPr>
                <w:sz w:val="16"/>
              </w:rPr>
              <w:t>Die versicherte Person ist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207EB6" w14:textId="197AA284" w:rsidR="00137656" w:rsidRPr="00943219" w:rsidRDefault="00000000" w:rsidP="0013765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8906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ab/>
            </w:r>
            <w:r w:rsidR="00137656" w:rsidRPr="00943219">
              <w:rPr>
                <w:sz w:val="16"/>
              </w:rPr>
              <w:t>Unternehmer/</w:t>
            </w:r>
            <w:r w:rsidR="00137656">
              <w:rPr>
                <w:sz w:val="16"/>
              </w:rPr>
              <w:t>-</w:t>
            </w:r>
            <w:r w:rsidR="00137656" w:rsidRPr="00943219">
              <w:rPr>
                <w:sz w:val="16"/>
              </w:rPr>
              <w:t>in</w:t>
            </w:r>
          </w:p>
          <w:p w14:paraId="3F361FD8" w14:textId="7D32CC66" w:rsidR="00137656" w:rsidRPr="00943219" w:rsidRDefault="00000000" w:rsidP="0013765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13239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ab/>
            </w:r>
            <w:r w:rsidR="00137656" w:rsidRPr="00943219">
              <w:rPr>
                <w:sz w:val="16"/>
              </w:rPr>
              <w:t>Gesellschafter/</w:t>
            </w:r>
            <w:r w:rsidR="00137656">
              <w:rPr>
                <w:sz w:val="16"/>
              </w:rPr>
              <w:t>-in</w:t>
            </w:r>
            <w:r w:rsidR="00137656" w:rsidRPr="00943219">
              <w:rPr>
                <w:sz w:val="16"/>
              </w:rPr>
              <w:br/>
              <w:t>Geschäftsführer</w:t>
            </w:r>
            <w:r w:rsidR="00137656">
              <w:rPr>
                <w:sz w:val="16"/>
              </w:rPr>
              <w:t>/-in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05A" w14:textId="40F439CE" w:rsidR="00137656" w:rsidRPr="003C0889" w:rsidRDefault="00000000" w:rsidP="0013765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2959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ab/>
            </w:r>
            <w:r w:rsidR="00137656" w:rsidRPr="00943219">
              <w:rPr>
                <w:sz w:val="16"/>
              </w:rPr>
              <w:t xml:space="preserve">mit </w:t>
            </w:r>
            <w:r w:rsidR="00137656">
              <w:rPr>
                <w:sz w:val="16"/>
              </w:rPr>
              <w:t>dem/</w:t>
            </w:r>
            <w:r w:rsidR="00137656" w:rsidRPr="00943219">
              <w:rPr>
                <w:sz w:val="16"/>
              </w:rPr>
              <w:t>der Unternehmer</w:t>
            </w:r>
            <w:r w:rsidR="00137656">
              <w:rPr>
                <w:sz w:val="16"/>
              </w:rPr>
              <w:t>/-</w:t>
            </w:r>
            <w:r w:rsidR="00137656" w:rsidRPr="00943219">
              <w:rPr>
                <w:sz w:val="16"/>
              </w:rPr>
              <w:t>in</w:t>
            </w:r>
          </w:p>
          <w:p w14:paraId="6E4EB9D4" w14:textId="75C2A33A" w:rsidR="00137656" w:rsidRPr="00943219" w:rsidRDefault="00000000" w:rsidP="00EB59BB">
            <w:pPr>
              <w:tabs>
                <w:tab w:val="left" w:pos="222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6290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B59BB">
              <w:rPr>
                <w:sz w:val="16"/>
              </w:rPr>
              <w:tab/>
            </w:r>
            <w:r w:rsidR="00137656">
              <w:rPr>
                <w:sz w:val="16"/>
              </w:rPr>
              <w:t>verheiratet/</w:t>
            </w:r>
            <w:r w:rsidR="00137656" w:rsidRPr="00943219">
              <w:rPr>
                <w:sz w:val="16"/>
              </w:rPr>
              <w:t xml:space="preserve">in eingetragener </w:t>
            </w:r>
            <w:r w:rsidR="00137656">
              <w:rPr>
                <w:sz w:val="16"/>
              </w:rPr>
              <w:t>Lebenspartnerschaft lebend</w:t>
            </w:r>
          </w:p>
          <w:p w14:paraId="6953EA91" w14:textId="03F4CCC8" w:rsidR="00137656" w:rsidRPr="003C0889" w:rsidRDefault="00000000" w:rsidP="00EB59BB">
            <w:pPr>
              <w:tabs>
                <w:tab w:val="left" w:pos="283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9566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B59BB">
              <w:rPr>
                <w:sz w:val="16"/>
              </w:rPr>
              <w:tab/>
            </w:r>
            <w:r w:rsidR="00137656">
              <w:rPr>
                <w:sz w:val="16"/>
              </w:rPr>
              <w:t>verwandt</w:t>
            </w:r>
          </w:p>
        </w:tc>
      </w:tr>
      <w:bookmarkEnd w:id="0"/>
      <w:tr w:rsidR="00B91C18" w:rsidRPr="00943219" w14:paraId="35619FEB" w14:textId="77777777" w:rsidTr="00A42456">
        <w:trPr>
          <w:cantSplit/>
        </w:trPr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3DC6" w14:textId="240217B1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12</w:t>
            </w:r>
            <w:r w:rsidRPr="00943219">
              <w:rPr>
                <w:sz w:val="16"/>
              </w:rPr>
              <w:t xml:space="preserve"> Anspruch auf Entgeltfortzahlung 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CB67D" w14:textId="7B4E46E0" w:rsidR="00B91C18" w:rsidRPr="00943219" w:rsidRDefault="00B91C18" w:rsidP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13</w:t>
            </w:r>
            <w:r w:rsidRPr="00943219">
              <w:rPr>
                <w:sz w:val="16"/>
              </w:rPr>
              <w:t xml:space="preserve"> Krankenkasse </w:t>
            </w:r>
            <w:r w:rsidRPr="004B05F1">
              <w:rPr>
                <w:sz w:val="14"/>
                <w:szCs w:val="18"/>
              </w:rPr>
              <w:t>(Name, PLZ, Ort</w:t>
            </w:r>
            <w:r w:rsidR="00EB59BB" w:rsidRPr="004B05F1">
              <w:rPr>
                <w:sz w:val="14"/>
                <w:szCs w:val="18"/>
              </w:rPr>
              <w:t>, bei Familienversicherung Name des Mitglieds</w:t>
            </w:r>
            <w:r w:rsidRPr="004B05F1">
              <w:rPr>
                <w:sz w:val="14"/>
                <w:szCs w:val="18"/>
              </w:rPr>
              <w:t>)</w:t>
            </w:r>
          </w:p>
        </w:tc>
      </w:tr>
      <w:tr w:rsidR="009F60B3" w:rsidRPr="00943219" w14:paraId="12AC3420" w14:textId="77777777" w:rsidTr="00A42456">
        <w:trPr>
          <w:cantSplit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bottom"/>
          </w:tcPr>
          <w:p w14:paraId="1FB44D32" w14:textId="77777777" w:rsidR="009F60B3" w:rsidRPr="00943219" w:rsidRDefault="009F60B3" w:rsidP="001211EE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besteht für</w:t>
            </w:r>
          </w:p>
        </w:tc>
        <w:sdt>
          <w:sdtPr>
            <w:rPr>
              <w:sz w:val="18"/>
            </w:rPr>
            <w:id w:val="-1278565548"/>
            <w:placeholder>
              <w:docPart w:val="3BA65E648C02446C847AD00726D84F35"/>
            </w:placeholder>
            <w:showingPlcHdr/>
          </w:sdtPr>
          <w:sdtContent>
            <w:tc>
              <w:tcPr>
                <w:tcW w:w="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3024384" w14:textId="77777777" w:rsidR="009F60B3" w:rsidRPr="00943219" w:rsidRDefault="009F60B3" w:rsidP="001211EE">
                <w:pPr>
                  <w:spacing w:after="20"/>
                  <w:jc w:val="center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E4FC50" w14:textId="77777777" w:rsidR="009F60B3" w:rsidRPr="00943219" w:rsidRDefault="009F60B3" w:rsidP="001211EE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Wochen</w:t>
            </w:r>
          </w:p>
        </w:tc>
        <w:sdt>
          <w:sdtPr>
            <w:rPr>
              <w:sz w:val="18"/>
            </w:rPr>
            <w:id w:val="693193823"/>
            <w:placeholder>
              <w:docPart w:val="35EDE216BC5943769256B9541A7ECC6F"/>
            </w:placeholder>
            <w:showingPlcHdr/>
          </w:sdtPr>
          <w:sdtContent>
            <w:tc>
              <w:tcPr>
                <w:tcW w:w="6870" w:type="dxa"/>
                <w:gridSpan w:val="20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3B06F57" w14:textId="77777777" w:rsidR="009F60B3" w:rsidRPr="00943219" w:rsidRDefault="009F60B3" w:rsidP="001211EE">
                <w:pPr>
                  <w:spacing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EB59BB" w:rsidRPr="00943219" w14:paraId="5CA431D9" w14:textId="77777777" w:rsidTr="00A42456">
        <w:trPr>
          <w:cantSplit/>
          <w:trHeight w:hRule="exact" w:val="60"/>
        </w:trPr>
        <w:tc>
          <w:tcPr>
            <w:tcW w:w="9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D40D149" w14:textId="47B5DF75" w:rsidR="00EB59BB" w:rsidRPr="00943219" w:rsidRDefault="00EB59BB" w:rsidP="007B5735">
            <w:pPr>
              <w:spacing w:after="20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1FF6E79D" w14:textId="65F3DDBC" w:rsidR="00EB59BB" w:rsidRPr="00943219" w:rsidRDefault="00EB59BB" w:rsidP="007B5735">
            <w:pPr>
              <w:spacing w:after="20"/>
              <w:jc w:val="center"/>
              <w:rPr>
                <w:sz w:val="18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bottom"/>
          </w:tcPr>
          <w:p w14:paraId="5E20389E" w14:textId="73ECFEB2" w:rsidR="00EB59BB" w:rsidRPr="00943219" w:rsidRDefault="00EB59BB" w:rsidP="007B5735">
            <w:pPr>
              <w:spacing w:after="20"/>
              <w:rPr>
                <w:sz w:val="16"/>
              </w:rPr>
            </w:pPr>
          </w:p>
        </w:tc>
        <w:tc>
          <w:tcPr>
            <w:tcW w:w="6870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14:paraId="1528E349" w14:textId="0459610E" w:rsidR="00EB59BB" w:rsidRPr="00943219" w:rsidRDefault="00EB59BB" w:rsidP="007B5735">
            <w:pPr>
              <w:spacing w:after="20"/>
              <w:rPr>
                <w:sz w:val="18"/>
              </w:rPr>
            </w:pPr>
          </w:p>
        </w:tc>
      </w:tr>
      <w:tr w:rsidR="00D3173F" w:rsidRPr="00943219" w14:paraId="5BEAFAD1" w14:textId="77777777" w:rsidTr="00A42456">
        <w:trPr>
          <w:cantSplit/>
        </w:trPr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B896C" w14:textId="6D0F1148" w:rsidR="00D3173F" w:rsidRPr="00943219" w:rsidRDefault="00D3173F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14</w:t>
            </w:r>
            <w:r w:rsidRPr="00943219">
              <w:rPr>
                <w:sz w:val="16"/>
              </w:rPr>
              <w:t xml:space="preserve"> Tödlicher Unfall?</w:t>
            </w:r>
          </w:p>
        </w:tc>
        <w:tc>
          <w:tcPr>
            <w:tcW w:w="806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CA54" w14:textId="69C2064F" w:rsidR="00D3173F" w:rsidRPr="00943219" w:rsidRDefault="00D3173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15</w:t>
            </w:r>
            <w:r w:rsidRPr="00943219">
              <w:rPr>
                <w:sz w:val="16"/>
              </w:rPr>
              <w:t xml:space="preserve"> Unfallzeitpunkt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(TT.MM.JJJJ/hh:mm)</w:t>
            </w:r>
          </w:p>
        </w:tc>
      </w:tr>
      <w:tr w:rsidR="00D3173F" w:rsidRPr="00943219" w14:paraId="33DD3F68" w14:textId="77777777" w:rsidTr="00A42456">
        <w:trPr>
          <w:gridAfter w:val="1"/>
          <w:wAfter w:w="8" w:type="dxa"/>
          <w:cantSplit/>
        </w:trPr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4F8F8" w14:textId="7594F699" w:rsidR="00D3173F" w:rsidRPr="00943219" w:rsidRDefault="00000000" w:rsidP="007B5735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959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3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173F">
              <w:rPr>
                <w:sz w:val="16"/>
              </w:rPr>
              <w:t xml:space="preserve"> Nein</w:t>
            </w:r>
            <w:r w:rsidR="00D3173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435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3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173F">
              <w:rPr>
                <w:sz w:val="16"/>
              </w:rPr>
              <w:t xml:space="preserve"> Ja</w:t>
            </w:r>
          </w:p>
        </w:tc>
        <w:sdt>
          <w:sdtPr>
            <w:rPr>
              <w:sz w:val="16"/>
            </w:rPr>
            <w:id w:val="-1032569401"/>
            <w:placeholder>
              <w:docPart w:val="A82B067AD5FE47F5A49F91BC150869A2"/>
            </w:placeholder>
            <w:showingPlcHdr/>
            <w:date w:fullDate="2022-01-3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5"/>
                <w:tcBorders>
                  <w:left w:val="single" w:sz="4" w:space="0" w:color="auto"/>
                </w:tcBorders>
                <w:vAlign w:val="bottom"/>
              </w:tcPr>
              <w:p w14:paraId="270B415E" w14:textId="08AFF25A" w:rsidR="00D3173F" w:rsidRPr="00943219" w:rsidRDefault="00D3173F" w:rsidP="007B5735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500" w:type="dxa"/>
            <w:gridSpan w:val="16"/>
            <w:tcBorders>
              <w:left w:val="nil"/>
              <w:right w:val="single" w:sz="4" w:space="0" w:color="auto"/>
            </w:tcBorders>
            <w:vAlign w:val="bottom"/>
          </w:tcPr>
          <w:p w14:paraId="6BC30680" w14:textId="7F3DF133" w:rsidR="00D3173F" w:rsidRPr="00943219" w:rsidRDefault="00000000" w:rsidP="007B5735">
            <w:pPr>
              <w:spacing w:before="20" w:after="20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907153510"/>
                <w:placeholder>
                  <w:docPart w:val="C8D92DA5DB3A400FB0C307A38211BA7D"/>
                </w:placeholder>
                <w:showingPlcHdr/>
              </w:sdtPr>
              <w:sdtContent>
                <w:r w:rsidR="00D3173F" w:rsidRPr="00C142C5">
                  <w:rPr>
                    <w:rFonts w:cs="Arial"/>
                    <w:color w:val="FF0000"/>
                  </w:rPr>
                  <w:t>[</w:t>
                </w:r>
                <w:r w:rsidR="00D3173F" w:rsidRPr="00C142C5">
                  <w:rPr>
                    <w:color w:val="FF0000"/>
                  </w:rPr>
                  <w:t>…</w:t>
                </w:r>
                <w:r w:rsidR="00D3173F" w:rsidRPr="00C142C5">
                  <w:rPr>
                    <w:rFonts w:cs="Arial"/>
                    <w:color w:val="FF0000"/>
                  </w:rPr>
                  <w:t>]</w:t>
                </w:r>
              </w:sdtContent>
            </w:sdt>
            <w:r w:rsidR="00D3173F">
              <w:rPr>
                <w:sz w:val="18"/>
                <w:szCs w:val="18"/>
              </w:rPr>
              <w:t xml:space="preserve"> </w:t>
            </w:r>
            <w:r w:rsidR="00D3173F" w:rsidRPr="00C142C5">
              <w:rPr>
                <w:sz w:val="16"/>
                <w:szCs w:val="16"/>
              </w:rPr>
              <w:t>Uhr</w:t>
            </w:r>
          </w:p>
        </w:tc>
      </w:tr>
      <w:tr w:rsidR="00DC62F7" w:rsidRPr="00943219" w14:paraId="2F1AD8D7" w14:textId="77777777" w:rsidTr="00A42456">
        <w:trPr>
          <w:cantSplit/>
        </w:trPr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CF112" w14:textId="5307D7E9" w:rsidR="00DC62F7" w:rsidRPr="00943219" w:rsidRDefault="00DC62F7" w:rsidP="001211EE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16</w:t>
            </w:r>
            <w:r w:rsidRPr="00943219">
              <w:rPr>
                <w:sz w:val="16"/>
              </w:rPr>
              <w:t xml:space="preserve"> Unfallort </w:t>
            </w:r>
            <w:r w:rsidRPr="00943219">
              <w:rPr>
                <w:sz w:val="14"/>
              </w:rPr>
              <w:t>(genaue Orts- und Straßenangabe mit PLZ)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9395F" w14:textId="1002AE4E" w:rsidR="00DC62F7" w:rsidRPr="00943219" w:rsidRDefault="00D3173F" w:rsidP="001211EE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Unfall</w:t>
            </w:r>
            <w:r>
              <w:rPr>
                <w:sz w:val="16"/>
              </w:rPr>
              <w:t xml:space="preserve"> im Homeoffice</w:t>
            </w:r>
          </w:p>
        </w:tc>
      </w:tr>
      <w:tr w:rsidR="009F60B3" w:rsidRPr="00943219" w14:paraId="43AE52BF" w14:textId="77777777" w:rsidTr="00A42456">
        <w:trPr>
          <w:cantSplit/>
        </w:trPr>
        <w:sdt>
          <w:sdtPr>
            <w:rPr>
              <w:sz w:val="18"/>
            </w:rPr>
            <w:id w:val="-831293927"/>
            <w:placeholder>
              <w:docPart w:val="884EF77F2F174DBE9B08D2FB0A2F5E61"/>
            </w:placeholder>
            <w:showingPlcHdr/>
          </w:sdtPr>
          <w:sdtContent>
            <w:tc>
              <w:tcPr>
                <w:tcW w:w="7655" w:type="dxa"/>
                <w:gridSpan w:val="2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FD762A" w14:textId="77777777" w:rsidR="00DC62F7" w:rsidRPr="00943219" w:rsidRDefault="00DC62F7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FCBB" w14:textId="70EE864C" w:rsidR="00DC62F7" w:rsidRPr="00943219" w:rsidRDefault="00000000" w:rsidP="007B5735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12043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3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173F">
              <w:rPr>
                <w:sz w:val="16"/>
              </w:rPr>
              <w:t xml:space="preserve"> Nein</w:t>
            </w:r>
            <w:r w:rsidR="00D3173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6606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3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173F">
              <w:rPr>
                <w:sz w:val="16"/>
              </w:rPr>
              <w:t xml:space="preserve"> Ja</w:t>
            </w:r>
          </w:p>
        </w:tc>
      </w:tr>
      <w:tr w:rsidR="00B91C18" w:rsidRPr="00943219" w14:paraId="6AE9C0E6" w14:textId="77777777" w:rsidTr="00A42456">
        <w:trPr>
          <w:cantSplit/>
        </w:trPr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2D387" w14:textId="26DC87C8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="002665BE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Ausführliche Schilderung des Unfallhergangs </w:t>
            </w:r>
            <w:r w:rsidRPr="00943219"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B91C18" w:rsidRPr="00943219" w14:paraId="4B1AA211" w14:textId="77777777" w:rsidTr="00A42456">
        <w:trPr>
          <w:cantSplit/>
          <w:trHeight w:val="1531"/>
        </w:trPr>
        <w:sdt>
          <w:sdtPr>
            <w:rPr>
              <w:sz w:val="18"/>
            </w:rPr>
            <w:id w:val="1425070953"/>
            <w:placeholder>
              <w:docPart w:val="0A4DD04FE5344CFD9C2CB6FE64EF95A3"/>
            </w:placeholder>
            <w:showingPlcHdr/>
          </w:sdtPr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49A361C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91C18" w:rsidRPr="00943219" w14:paraId="3B5D67D2" w14:textId="77777777" w:rsidTr="00A42456">
        <w:trPr>
          <w:cantSplit/>
        </w:trPr>
        <w:tc>
          <w:tcPr>
            <w:tcW w:w="9980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478" w14:textId="77777777" w:rsidR="00B91C18" w:rsidRPr="00943219" w:rsidRDefault="00B91C18" w:rsidP="007B5735">
            <w:pPr>
              <w:tabs>
                <w:tab w:val="left" w:pos="3763"/>
                <w:tab w:val="left" w:pos="6285"/>
              </w:tabs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Die Angaben beruhen auf der Schilderung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9720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D1AE1"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de</w:t>
            </w:r>
            <w:r w:rsidR="005D0A70" w:rsidRPr="00943219">
              <w:rPr>
                <w:sz w:val="16"/>
              </w:rPr>
              <w:t>r versicherten Person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805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D1AE1"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anderer Personen</w:t>
            </w:r>
          </w:p>
        </w:tc>
      </w:tr>
      <w:tr w:rsidR="00B91C18" w:rsidRPr="00943219" w14:paraId="5097D9B3" w14:textId="77777777" w:rsidTr="00A42456">
        <w:trPr>
          <w:cantSplit/>
        </w:trPr>
        <w:tc>
          <w:tcPr>
            <w:tcW w:w="49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4B02B" w14:textId="60143E00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="002665BE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Verletzte Körperteile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72308" w14:textId="0F85A9AC" w:rsidR="00B91C18" w:rsidRPr="00943219" w:rsidRDefault="002665BE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 w:rsidR="00B91C18" w:rsidRPr="00943219">
              <w:rPr>
                <w:sz w:val="16"/>
              </w:rPr>
              <w:t xml:space="preserve"> Art der Verletzung</w:t>
            </w:r>
          </w:p>
        </w:tc>
      </w:tr>
      <w:tr w:rsidR="00B91C18" w:rsidRPr="00943219" w14:paraId="0AD611E5" w14:textId="77777777" w:rsidTr="00A42456">
        <w:trPr>
          <w:cantSplit/>
        </w:trPr>
        <w:sdt>
          <w:sdtPr>
            <w:rPr>
              <w:sz w:val="18"/>
            </w:rPr>
            <w:id w:val="-1728905061"/>
            <w:placeholder>
              <w:docPart w:val="0AA60B1015A4422D836C84022732013D"/>
            </w:placeholder>
            <w:showingPlcHdr/>
          </w:sdtPr>
          <w:sdtContent>
            <w:tc>
              <w:tcPr>
                <w:tcW w:w="4980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7822A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624542614"/>
            <w:placeholder>
              <w:docPart w:val="1942EEBF4B884B6FAF114DABB5AEF2C7"/>
            </w:placeholder>
            <w:showingPlcHdr/>
          </w:sdtPr>
          <w:sdtContent>
            <w:tc>
              <w:tcPr>
                <w:tcW w:w="5000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972CE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91C18" w:rsidRPr="00943219" w14:paraId="2543E390" w14:textId="77777777" w:rsidTr="00A42456">
        <w:trPr>
          <w:cantSplit/>
        </w:trPr>
        <w:tc>
          <w:tcPr>
            <w:tcW w:w="5667" w:type="dxa"/>
            <w:gridSpan w:val="18"/>
            <w:tcBorders>
              <w:left w:val="single" w:sz="4" w:space="0" w:color="auto"/>
            </w:tcBorders>
          </w:tcPr>
          <w:p w14:paraId="5179357D" w14:textId="09EA4388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="002665BE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Wer hat von dem Unfall zuerst Kenntnis genommen?</w:t>
            </w:r>
            <w:r w:rsidRPr="00943219">
              <w:rPr>
                <w:spacing w:val="-6"/>
                <w:sz w:val="16"/>
              </w:rPr>
              <w:t xml:space="preserve"> </w:t>
            </w:r>
            <w:r w:rsidRPr="00943219">
              <w:rPr>
                <w:sz w:val="14"/>
              </w:rPr>
              <w:t>(Name, Anschrift)</w:t>
            </w:r>
          </w:p>
        </w:tc>
        <w:tc>
          <w:tcPr>
            <w:tcW w:w="4313" w:type="dxa"/>
            <w:gridSpan w:val="10"/>
            <w:tcBorders>
              <w:right w:val="single" w:sz="4" w:space="0" w:color="auto"/>
            </w:tcBorders>
          </w:tcPr>
          <w:p w14:paraId="3205D833" w14:textId="77777777" w:rsidR="00B91C18" w:rsidRPr="00943219" w:rsidRDefault="0094321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War diese Person Augenzeugin/Augenzeuge </w:t>
            </w:r>
            <w:r w:rsidR="00F57177" w:rsidRPr="00943219">
              <w:rPr>
                <w:sz w:val="16"/>
              </w:rPr>
              <w:t>des Unfalls</w:t>
            </w:r>
            <w:r w:rsidR="00B91C18" w:rsidRPr="00943219">
              <w:rPr>
                <w:sz w:val="16"/>
              </w:rPr>
              <w:t>?</w:t>
            </w:r>
          </w:p>
        </w:tc>
      </w:tr>
      <w:tr w:rsidR="00B91C18" w:rsidRPr="00943219" w14:paraId="64A1D88A" w14:textId="77777777" w:rsidTr="00A42456">
        <w:trPr>
          <w:cantSplit/>
        </w:trPr>
        <w:sdt>
          <w:sdtPr>
            <w:rPr>
              <w:sz w:val="18"/>
            </w:rPr>
            <w:id w:val="925076012"/>
            <w:placeholder>
              <w:docPart w:val="1BC5F38CE12543F9A01E299D711E3DA7"/>
            </w:placeholder>
            <w:showingPlcHdr/>
          </w:sdtPr>
          <w:sdtContent>
            <w:tc>
              <w:tcPr>
                <w:tcW w:w="5667" w:type="dxa"/>
                <w:gridSpan w:val="1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87DC648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431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C2C901F" w14:textId="32B29CE6" w:rsidR="00B91C18" w:rsidRPr="00943219" w:rsidRDefault="00000000" w:rsidP="007B5735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177061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5B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665BE">
              <w:rPr>
                <w:sz w:val="16"/>
              </w:rPr>
              <w:t xml:space="preserve"> Nein</w:t>
            </w:r>
            <w:r w:rsidR="002665BE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96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5B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665BE">
              <w:rPr>
                <w:sz w:val="16"/>
              </w:rPr>
              <w:t xml:space="preserve"> Ja</w:t>
            </w:r>
          </w:p>
        </w:tc>
      </w:tr>
      <w:tr w:rsidR="00B91C18" w:rsidRPr="00943219" w14:paraId="412010A8" w14:textId="77777777" w:rsidTr="00216294">
        <w:trPr>
          <w:cantSplit/>
        </w:trPr>
        <w:tc>
          <w:tcPr>
            <w:tcW w:w="566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D19D3" w14:textId="0FE3C790" w:rsidR="00B91C18" w:rsidRPr="00943219" w:rsidRDefault="002665BE" w:rsidP="006543FF">
            <w:pPr>
              <w:tabs>
                <w:tab w:val="left" w:pos="238"/>
              </w:tabs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 w:rsidR="00B91C18"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 xml:space="preserve">Erstbehandlung: </w:t>
            </w:r>
            <w:r w:rsidR="005D0A70" w:rsidRPr="00943219">
              <w:rPr>
                <w:sz w:val="16"/>
              </w:rPr>
              <w:br/>
              <w:t>Name und Anschrift der Ärztin/des Arztes oder des Krankenhauses</w:t>
            </w:r>
          </w:p>
        </w:tc>
        <w:tc>
          <w:tcPr>
            <w:tcW w:w="431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BD47884" w14:textId="5A8E6F73" w:rsidR="00B91C18" w:rsidRPr="00943219" w:rsidRDefault="00B91C18" w:rsidP="002A461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="002665BE"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Beginn und Ende der Arbeitszeit de</w:t>
            </w:r>
            <w:r w:rsidR="005D0A70" w:rsidRPr="00943219">
              <w:rPr>
                <w:sz w:val="16"/>
              </w:rPr>
              <w:t>r versicherten Person</w:t>
            </w:r>
            <w:r w:rsidR="002665BE">
              <w:rPr>
                <w:sz w:val="16"/>
              </w:rPr>
              <w:t xml:space="preserve"> </w:t>
            </w:r>
            <w:r w:rsidR="002665BE" w:rsidRPr="004B05F1">
              <w:rPr>
                <w:sz w:val="14"/>
                <w:szCs w:val="18"/>
              </w:rPr>
              <w:t>(hh:mm)</w:t>
            </w:r>
          </w:p>
        </w:tc>
      </w:tr>
      <w:tr w:rsidR="009F60B3" w:rsidRPr="00943219" w14:paraId="016C9617" w14:textId="77777777" w:rsidTr="00216294">
        <w:trPr>
          <w:cantSplit/>
        </w:trPr>
        <w:sdt>
          <w:sdtPr>
            <w:rPr>
              <w:sz w:val="18"/>
            </w:rPr>
            <w:id w:val="789018643"/>
            <w:placeholder>
              <w:docPart w:val="5FF6B958D5C34454AF10BC94C28A6998"/>
            </w:placeholder>
            <w:showingPlcHdr/>
          </w:sdtPr>
          <w:sdtContent>
            <w:tc>
              <w:tcPr>
                <w:tcW w:w="5667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62BD96C" w14:textId="65D281C4" w:rsidR="002665BE" w:rsidRPr="00943219" w:rsidRDefault="002665BE" w:rsidP="007B5735">
                <w:pPr>
                  <w:tabs>
                    <w:tab w:val="left" w:pos="238"/>
                  </w:tabs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40B649" w14:textId="1D74E9E8" w:rsidR="002665BE" w:rsidRPr="00943219" w:rsidRDefault="002665BE" w:rsidP="007B5735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Beginn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bottom"/>
          </w:tcPr>
          <w:p w14:paraId="32D64CDA" w14:textId="0CAC0C62" w:rsidR="002665BE" w:rsidRPr="00943219" w:rsidRDefault="00000000" w:rsidP="007B5735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8"/>
                </w:rPr>
                <w:id w:val="1535855596"/>
                <w:placeholder>
                  <w:docPart w:val="4EAA56FA466B490FA5924543F1596412"/>
                </w:placeholder>
                <w:showingPlcHdr/>
              </w:sdtPr>
              <w:sdtContent>
                <w:r w:rsidR="00985E1E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985E1E" w:rsidRPr="004F5F2A">
                  <w:rPr>
                    <w:rStyle w:val="Platzhaltertext"/>
                    <w:color w:val="FF0000"/>
                  </w:rPr>
                  <w:t>…</w:t>
                </w:r>
                <w:r w:rsidR="00985E1E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985E1E">
              <w:rPr>
                <w:sz w:val="18"/>
              </w:rPr>
              <w:t xml:space="preserve"> </w:t>
            </w:r>
            <w:r w:rsidR="00985E1E" w:rsidRPr="004F5F2A">
              <w:rPr>
                <w:sz w:val="16"/>
                <w:szCs w:val="16"/>
              </w:rPr>
              <w:t>Uhr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24F0E4D" w14:textId="763D935A" w:rsidR="002665BE" w:rsidRPr="00943219" w:rsidRDefault="002665BE" w:rsidP="007B5735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Ende</w:t>
            </w:r>
          </w:p>
        </w:tc>
        <w:tc>
          <w:tcPr>
            <w:tcW w:w="15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4CB947" w14:textId="56FBF1E8" w:rsidR="002665BE" w:rsidRPr="00943219" w:rsidRDefault="00000000" w:rsidP="007B5735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579026630"/>
                <w:placeholder>
                  <w:docPart w:val="823CA696F3EC433AAFCACCE6EA9FDFE4"/>
                </w:placeholder>
                <w:showingPlcHdr/>
              </w:sdtPr>
              <w:sdtContent>
                <w:r w:rsidR="00985E1E" w:rsidRPr="004F5F2A">
                  <w:rPr>
                    <w:rStyle w:val="Platzhaltertext"/>
                    <w:rFonts w:cs="Arial"/>
                    <w:color w:val="FF0000"/>
                  </w:rPr>
                  <w:t>[…]</w:t>
                </w:r>
              </w:sdtContent>
            </w:sdt>
            <w:r w:rsidR="00985E1E">
              <w:rPr>
                <w:sz w:val="16"/>
              </w:rPr>
              <w:t xml:space="preserve"> Uhr</w:t>
            </w:r>
          </w:p>
        </w:tc>
      </w:tr>
      <w:tr w:rsidR="00F00764" w:rsidRPr="00943219" w14:paraId="5AD51C61" w14:textId="77777777" w:rsidTr="00A42456">
        <w:trPr>
          <w:cantSplit/>
        </w:trPr>
        <w:tc>
          <w:tcPr>
            <w:tcW w:w="566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4C9E" w14:textId="259BE457" w:rsidR="00F00764" w:rsidRPr="00943219" w:rsidRDefault="00F00764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4</w:t>
            </w:r>
            <w:r w:rsidRPr="00943219"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AEBEA8" w14:textId="6A646EDE" w:rsidR="00F00764" w:rsidRPr="00943219" w:rsidRDefault="00F00764" w:rsidP="00F00764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Seit wann bei dieser Tätigkeit?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(TT.MM.JJJJ)</w:t>
            </w:r>
          </w:p>
        </w:tc>
      </w:tr>
      <w:tr w:rsidR="00F00764" w:rsidRPr="00943219" w14:paraId="62595BF9" w14:textId="77777777" w:rsidTr="00A42456">
        <w:trPr>
          <w:cantSplit/>
        </w:trPr>
        <w:sdt>
          <w:sdtPr>
            <w:rPr>
              <w:sz w:val="18"/>
            </w:rPr>
            <w:id w:val="1286459713"/>
            <w:placeholder>
              <w:docPart w:val="527D37F97494465DBB255BF3263F0D9B"/>
            </w:placeholder>
            <w:showingPlcHdr/>
          </w:sdtPr>
          <w:sdtContent>
            <w:tc>
              <w:tcPr>
                <w:tcW w:w="5667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E9DEA" w14:textId="77777777" w:rsidR="00F00764" w:rsidRPr="00943219" w:rsidRDefault="00F00764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117968709"/>
            <w:placeholder>
              <w:docPart w:val="F4310410F8AD44D78FAEF1C23A61038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313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E88D4D1" w14:textId="4F768474" w:rsidR="00F00764" w:rsidRPr="00943219" w:rsidRDefault="00F00764" w:rsidP="007B5735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91C18" w:rsidRPr="00943219" w14:paraId="03A5AD21" w14:textId="77777777" w:rsidTr="00A42456">
        <w:trPr>
          <w:cantSplit/>
        </w:trPr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37A6" w14:textId="26E23D3E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="00F00764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In welchem Teil des Unternehmens ist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ständig tätig?</w:t>
            </w:r>
          </w:p>
        </w:tc>
      </w:tr>
      <w:tr w:rsidR="00B91C18" w:rsidRPr="00943219" w14:paraId="51D8D59F" w14:textId="77777777" w:rsidTr="00A42456">
        <w:trPr>
          <w:cantSplit/>
        </w:trPr>
        <w:sdt>
          <w:sdtPr>
            <w:rPr>
              <w:sz w:val="18"/>
            </w:rPr>
            <w:id w:val="780613662"/>
            <w:placeholder>
              <w:docPart w:val="A174BF89B36D4A8DBCE2CB84212C36E3"/>
            </w:placeholder>
            <w:showingPlcHdr/>
          </w:sdtPr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F8BF4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640D4" w:rsidRPr="00943219" w14:paraId="69612DAB" w14:textId="77777777" w:rsidTr="00A42456">
        <w:trPr>
          <w:cantSplit/>
        </w:trPr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8F8FC5" w14:textId="26FB626F" w:rsidR="00B640D4" w:rsidRPr="00943219" w:rsidRDefault="00B640D4" w:rsidP="00940856">
            <w:pPr>
              <w:spacing w:before="20" w:after="20"/>
              <w:rPr>
                <w:sz w:val="16"/>
              </w:rPr>
            </w:pPr>
            <w:bookmarkStart w:id="1" w:name="_Hlk140773149"/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Hat die versicherte Person die Arbeit eingestellt?</w:t>
            </w:r>
          </w:p>
        </w:tc>
        <w:tc>
          <w:tcPr>
            <w:tcW w:w="53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5D9C3B" w14:textId="3F30AD0C" w:rsidR="00B640D4" w:rsidRPr="00943219" w:rsidRDefault="00000000" w:rsidP="00D07959">
            <w:pPr>
              <w:tabs>
                <w:tab w:val="left" w:pos="905"/>
                <w:tab w:val="left" w:pos="1928"/>
                <w:tab w:val="right" w:pos="5216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4185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0D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640D4">
              <w:rPr>
                <w:sz w:val="16"/>
              </w:rPr>
              <w:t xml:space="preserve"> </w:t>
            </w:r>
            <w:r w:rsidR="00B640D4" w:rsidRPr="00943219">
              <w:rPr>
                <w:sz w:val="16"/>
              </w:rPr>
              <w:t>Nein</w:t>
            </w:r>
            <w:r w:rsidR="00B640D4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9845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0D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640D4">
              <w:rPr>
                <w:sz w:val="16"/>
              </w:rPr>
              <w:t xml:space="preserve"> </w:t>
            </w:r>
            <w:r w:rsidR="00B640D4" w:rsidRPr="00943219">
              <w:rPr>
                <w:sz w:val="16"/>
              </w:rPr>
              <w:t>Sofort</w:t>
            </w:r>
            <w:r w:rsidR="00B640D4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0278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0D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640D4">
              <w:rPr>
                <w:sz w:val="16"/>
              </w:rPr>
              <w:t xml:space="preserve"> </w:t>
            </w:r>
            <w:r w:rsidR="00B640D4" w:rsidRPr="00943219">
              <w:rPr>
                <w:sz w:val="16"/>
              </w:rPr>
              <w:t>Später, am</w:t>
            </w:r>
            <w:r w:rsidR="00B640D4">
              <w:rPr>
                <w:sz w:val="16"/>
              </w:rPr>
              <w:tab/>
            </w:r>
            <w:sdt>
              <w:sdtPr>
                <w:rPr>
                  <w:sz w:val="18"/>
                </w:rPr>
                <w:id w:val="-1679187228"/>
                <w:placeholder>
                  <w:docPart w:val="4D32B3F092874378BCC7D6B2AC4D1E8C"/>
                </w:placeholder>
                <w:showingPlcHdr/>
              </w:sdtPr>
              <w:sdtContent>
                <w:r w:rsidR="00D07959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D07959" w:rsidRPr="004F5F2A">
                  <w:rPr>
                    <w:rStyle w:val="Platzhaltertext"/>
                    <w:color w:val="FF0000"/>
                  </w:rPr>
                  <w:t>…</w:t>
                </w:r>
                <w:r w:rsidR="00D07959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D07959">
              <w:rPr>
                <w:sz w:val="16"/>
              </w:rPr>
              <w:t xml:space="preserve"> </w:t>
            </w:r>
            <w:r w:rsidR="00B640D4" w:rsidRPr="004B05F1">
              <w:rPr>
                <w:sz w:val="14"/>
                <w:szCs w:val="18"/>
              </w:rPr>
              <w:t>(TT.MM)</w:t>
            </w:r>
            <w:r w:rsidR="00B640D4">
              <w:rPr>
                <w:sz w:val="16"/>
              </w:rPr>
              <w:t xml:space="preserve"> um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7855" w14:textId="7064F868" w:rsidR="00B640D4" w:rsidRPr="00943219" w:rsidRDefault="00000000" w:rsidP="0091067E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208915503"/>
                <w:placeholder>
                  <w:docPart w:val="75E88843EEB64C8CB108E43326EA7597"/>
                </w:placeholder>
                <w:showingPlcHdr/>
              </w:sdtPr>
              <w:sdtContent>
                <w:r w:rsidR="00B640D4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B640D4" w:rsidRPr="004F5F2A">
                  <w:rPr>
                    <w:rStyle w:val="Platzhaltertext"/>
                    <w:color w:val="FF0000"/>
                  </w:rPr>
                  <w:t>…</w:t>
                </w:r>
                <w:r w:rsidR="00B640D4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B640D4">
              <w:rPr>
                <w:sz w:val="16"/>
              </w:rPr>
              <w:t xml:space="preserve"> Uhr </w:t>
            </w:r>
            <w:r w:rsidR="00B640D4" w:rsidRPr="004B05F1">
              <w:rPr>
                <w:sz w:val="14"/>
                <w:szCs w:val="18"/>
              </w:rPr>
              <w:t>(hh)</w:t>
            </w:r>
          </w:p>
        </w:tc>
      </w:tr>
      <w:tr w:rsidR="00940856" w:rsidRPr="00943219" w14:paraId="4AE766C1" w14:textId="77777777" w:rsidTr="00A42456">
        <w:trPr>
          <w:cantSplit/>
        </w:trPr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7A8807" w14:textId="0B5E31B2" w:rsidR="00940856" w:rsidRPr="00943219" w:rsidRDefault="00940856" w:rsidP="0023632B">
            <w:pPr>
              <w:spacing w:before="20" w:after="20"/>
              <w:rPr>
                <w:sz w:val="16"/>
              </w:rPr>
            </w:pPr>
            <w:bookmarkStart w:id="2" w:name="_Hlk140773210"/>
            <w:bookmarkEnd w:id="1"/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Hat die versicherte Person die Arbeit wieder aufgenommen</w:t>
            </w:r>
            <w:r>
              <w:rPr>
                <w:sz w:val="16"/>
              </w:rPr>
              <w:t>?</w:t>
            </w:r>
          </w:p>
        </w:tc>
        <w:tc>
          <w:tcPr>
            <w:tcW w:w="68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27B8" w14:textId="1E1D55A1" w:rsidR="00940856" w:rsidRPr="00943219" w:rsidRDefault="00000000" w:rsidP="004B05F1">
            <w:pPr>
              <w:tabs>
                <w:tab w:val="left" w:pos="905"/>
                <w:tab w:val="right" w:pos="5273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4926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40856">
              <w:rPr>
                <w:sz w:val="16"/>
              </w:rPr>
              <w:t xml:space="preserve"> </w:t>
            </w:r>
            <w:r w:rsidR="00940856" w:rsidRPr="00943219">
              <w:rPr>
                <w:sz w:val="16"/>
              </w:rPr>
              <w:t>Nein</w:t>
            </w:r>
            <w:r w:rsidR="00940856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892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40856">
              <w:rPr>
                <w:sz w:val="16"/>
              </w:rPr>
              <w:t xml:space="preserve"> </w:t>
            </w:r>
            <w:r w:rsidR="00940856" w:rsidRPr="00943219">
              <w:rPr>
                <w:sz w:val="16"/>
              </w:rPr>
              <w:t>Ja, am</w:t>
            </w:r>
            <w:r w:rsidR="00C859B6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88750403"/>
                <w:placeholder>
                  <w:docPart w:val="63614277D5044844B671DF99BDF5416C"/>
                </w:placeholder>
                <w:showingPlcHdr/>
                <w:date w:fullDate="2022-01-3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859B6" w:rsidRPr="00C142C5">
                  <w:rPr>
                    <w:rFonts w:cs="Arial"/>
                    <w:color w:val="FF0000"/>
                  </w:rPr>
                  <w:t>[</w:t>
                </w:r>
                <w:r w:rsidR="00C859B6" w:rsidRPr="00C142C5">
                  <w:rPr>
                    <w:color w:val="FF0000"/>
                  </w:rPr>
                  <w:t>…</w:t>
                </w:r>
                <w:r w:rsidR="00C859B6" w:rsidRPr="00C142C5">
                  <w:rPr>
                    <w:rFonts w:cs="Arial"/>
                    <w:color w:val="FF0000"/>
                  </w:rPr>
                  <w:t>]</w:t>
                </w:r>
              </w:sdtContent>
            </w:sdt>
            <w:r w:rsidR="00C859B6">
              <w:rPr>
                <w:rFonts w:cs="Arial"/>
                <w:sz w:val="16"/>
                <w:szCs w:val="16"/>
              </w:rPr>
              <w:t xml:space="preserve"> </w:t>
            </w:r>
            <w:r w:rsidR="00940856" w:rsidRPr="004B05F1">
              <w:rPr>
                <w:rFonts w:cs="Arial"/>
                <w:sz w:val="14"/>
                <w:szCs w:val="14"/>
              </w:rPr>
              <w:t>(TT.MM.JJJJ)</w:t>
            </w:r>
          </w:p>
        </w:tc>
      </w:tr>
      <w:tr w:rsidR="00B91C18" w:rsidRPr="00943219" w14:paraId="6BE45C32" w14:textId="77777777" w:rsidTr="00A42456">
        <w:trPr>
          <w:cantSplit/>
          <w:trHeight w:val="654"/>
        </w:trPr>
        <w:bookmarkEnd w:id="2" w:displacedByCustomXml="next"/>
        <w:sdt>
          <w:sdtPr>
            <w:rPr>
              <w:sz w:val="18"/>
            </w:rPr>
            <w:id w:val="-1265223914"/>
            <w:placeholder>
              <w:docPart w:val="B0A76E24807E4CE2BFACF380897EFA9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04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  <w:p w14:paraId="254CCD64" w14:textId="2721C807" w:rsidR="00B91C18" w:rsidRPr="00943219" w:rsidRDefault="00CD1AE1" w:rsidP="00940856">
                <w:pPr>
                  <w:spacing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674645809"/>
            <w:placeholder>
              <w:docPart w:val="43C91C1AD587413FBD36BE12FCCAF8D3"/>
            </w:placeholder>
            <w:showingPlcHdr/>
          </w:sdtPr>
          <w:sdtContent>
            <w:tc>
              <w:tcPr>
                <w:tcW w:w="300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14:paraId="0E704DF9" w14:textId="77777777" w:rsidR="00B91C18" w:rsidRPr="00943219" w:rsidRDefault="00CD1AE1" w:rsidP="00940856">
                <w:pPr>
                  <w:spacing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3005" w:type="dxa"/>
            <w:gridSpan w:val="12"/>
            <w:tcBorders>
              <w:top w:val="single" w:sz="4" w:space="0" w:color="auto"/>
              <w:left w:val="nil"/>
            </w:tcBorders>
            <w:vAlign w:val="bottom"/>
          </w:tcPr>
          <w:p w14:paraId="056BF85E" w14:textId="77777777" w:rsidR="00B91C18" w:rsidRPr="00943219" w:rsidRDefault="00B91C18" w:rsidP="00940856">
            <w:pPr>
              <w:spacing w:after="20"/>
              <w:rPr>
                <w:sz w:val="18"/>
              </w:rPr>
            </w:pPr>
          </w:p>
        </w:tc>
        <w:sdt>
          <w:sdtPr>
            <w:rPr>
              <w:sz w:val="18"/>
            </w:rPr>
            <w:id w:val="-1111901625"/>
            <w:placeholder>
              <w:docPart w:val="B09981E3467C4FCA8064AB0923653600"/>
            </w:placeholder>
            <w:showingPlcHdr/>
          </w:sdtPr>
          <w:sdtContent>
            <w:tc>
              <w:tcPr>
                <w:tcW w:w="2668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1A23D663" w14:textId="77777777" w:rsidR="00B91C18" w:rsidRPr="00943219" w:rsidRDefault="00CD1AE1" w:rsidP="0094085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91C18" w14:paraId="7DE9C9E7" w14:textId="77777777" w:rsidTr="00A42456">
        <w:trPr>
          <w:cantSplit/>
        </w:trPr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1C7E7" w14:textId="02BFCDFE" w:rsidR="00B91C18" w:rsidRPr="00943219" w:rsidRDefault="00B91C18" w:rsidP="00940856">
            <w:pPr>
              <w:spacing w:before="4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="00F00764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Datum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4EA562" w14:textId="77777777" w:rsidR="00B91C18" w:rsidRPr="00943219" w:rsidRDefault="00B91C18" w:rsidP="00940856">
            <w:pPr>
              <w:spacing w:before="40" w:after="20"/>
              <w:rPr>
                <w:sz w:val="16"/>
              </w:rPr>
            </w:pPr>
            <w:r w:rsidRPr="00943219">
              <w:rPr>
                <w:sz w:val="16"/>
              </w:rPr>
              <w:t>Unternehmer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5D0A70" w:rsidRPr="00943219">
              <w:rPr>
                <w:sz w:val="16"/>
              </w:rPr>
              <w:t>in</w:t>
            </w:r>
            <w:r w:rsidR="004B4E7C" w:rsidRPr="00943219">
              <w:rPr>
                <w:sz w:val="16"/>
              </w:rPr>
              <w:t xml:space="preserve"> </w:t>
            </w:r>
            <w:r w:rsidR="00943219">
              <w:rPr>
                <w:sz w:val="16"/>
              </w:rPr>
              <w:t>(</w:t>
            </w:r>
            <w:r w:rsidRPr="00943219">
              <w:rPr>
                <w:sz w:val="16"/>
              </w:rPr>
              <w:t>Bevollmächtigte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-r)</w:t>
            </w:r>
          </w:p>
        </w:tc>
        <w:tc>
          <w:tcPr>
            <w:tcW w:w="3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B90D9" w14:textId="77777777" w:rsidR="00B91C18" w:rsidRPr="00943219" w:rsidRDefault="00B91C18" w:rsidP="00940856">
            <w:pPr>
              <w:spacing w:before="4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Betriebsrat (Personalrat)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C0D" w14:textId="77777777" w:rsidR="00B91C18" w:rsidRPr="00943219" w:rsidRDefault="005D0A70" w:rsidP="00940856">
            <w:pPr>
              <w:spacing w:before="40" w:after="20"/>
              <w:rPr>
                <w:sz w:val="16"/>
              </w:rPr>
            </w:pPr>
            <w:r w:rsidRPr="00943219">
              <w:rPr>
                <w:sz w:val="16"/>
              </w:rPr>
              <w:t>Telefon-Nr. für Rückfragen</w:t>
            </w:r>
          </w:p>
        </w:tc>
      </w:tr>
    </w:tbl>
    <w:p w14:paraId="0CF39470" w14:textId="1BE5B70B" w:rsidR="00910EED" w:rsidRDefault="00910EED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910EED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80D9" w14:textId="77777777" w:rsidR="00CC019B" w:rsidRDefault="00CC019B">
      <w:r>
        <w:separator/>
      </w:r>
    </w:p>
  </w:endnote>
  <w:endnote w:type="continuationSeparator" w:id="0">
    <w:p w14:paraId="63D6775C" w14:textId="77777777" w:rsidR="00CC019B" w:rsidRDefault="00CC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021FE318" w14:textId="77777777">
      <w:tc>
        <w:tcPr>
          <w:tcW w:w="9412" w:type="dxa"/>
        </w:tcPr>
        <w:p w14:paraId="3D72A640" w14:textId="70DF8A82" w:rsidR="00910EED" w:rsidRDefault="00F8663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216294">
              <w:t>U 1000</w:t>
            </w:r>
          </w:fldSimple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 w:rsidR="00216294">
            <w:rPr>
              <w:sz w:val="14"/>
            </w:rPr>
            <w:t>1023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 w:rsidR="00216294"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260AED4" w14:textId="7294228D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86639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86639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86639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C57CEBC" w14:textId="77777777" w:rsidR="00910EED" w:rsidRDefault="00910EE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7DFC1384" w14:textId="77777777">
      <w:tc>
        <w:tcPr>
          <w:tcW w:w="9412" w:type="dxa"/>
        </w:tcPr>
        <w:p w14:paraId="5482834C" w14:textId="05519B9B" w:rsidR="00910EED" w:rsidRDefault="00F86639" w:rsidP="006C30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216294">
              <w:t>U 1000</w:t>
            </w:r>
          </w:fldSimple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 w:rsidR="00216294">
            <w:rPr>
              <w:sz w:val="14"/>
            </w:rPr>
            <w:t>1023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 w:rsidR="00216294"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DF3D340" w14:textId="2F2BB25F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A85A3EA" w14:textId="77777777" w:rsidR="00910EED" w:rsidRDefault="00910EE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A6E3" w14:textId="77777777" w:rsidR="00CC019B" w:rsidRDefault="00CC019B">
      <w:r>
        <w:separator/>
      </w:r>
    </w:p>
  </w:footnote>
  <w:footnote w:type="continuationSeparator" w:id="0">
    <w:p w14:paraId="0E4E8DA7" w14:textId="77777777" w:rsidR="00CC019B" w:rsidRDefault="00CC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3BBE" w14:textId="77777777" w:rsidR="00910EED" w:rsidRDefault="00910EE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C7A3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45"/>
    <w:rsid w:val="000B43A0"/>
    <w:rsid w:val="000E3B1C"/>
    <w:rsid w:val="00137656"/>
    <w:rsid w:val="00177C92"/>
    <w:rsid w:val="001B5425"/>
    <w:rsid w:val="00216294"/>
    <w:rsid w:val="0023632B"/>
    <w:rsid w:val="002565D0"/>
    <w:rsid w:val="002665BE"/>
    <w:rsid w:val="0029630A"/>
    <w:rsid w:val="002A461D"/>
    <w:rsid w:val="002D2F20"/>
    <w:rsid w:val="0037366D"/>
    <w:rsid w:val="003C0889"/>
    <w:rsid w:val="003D312B"/>
    <w:rsid w:val="003F76FA"/>
    <w:rsid w:val="0041768C"/>
    <w:rsid w:val="00460EE3"/>
    <w:rsid w:val="004852C7"/>
    <w:rsid w:val="004B05F1"/>
    <w:rsid w:val="004B4E7C"/>
    <w:rsid w:val="004B6A5B"/>
    <w:rsid w:val="004D51C1"/>
    <w:rsid w:val="005832B7"/>
    <w:rsid w:val="005D0A70"/>
    <w:rsid w:val="005D740E"/>
    <w:rsid w:val="005F726A"/>
    <w:rsid w:val="006543FF"/>
    <w:rsid w:val="006A6908"/>
    <w:rsid w:val="006B79DD"/>
    <w:rsid w:val="006C304C"/>
    <w:rsid w:val="006D0FC5"/>
    <w:rsid w:val="00770994"/>
    <w:rsid w:val="0078274B"/>
    <w:rsid w:val="0078741E"/>
    <w:rsid w:val="007B5735"/>
    <w:rsid w:val="00870553"/>
    <w:rsid w:val="008809F7"/>
    <w:rsid w:val="00893FCC"/>
    <w:rsid w:val="0091067E"/>
    <w:rsid w:val="00910EED"/>
    <w:rsid w:val="00940856"/>
    <w:rsid w:val="00943219"/>
    <w:rsid w:val="00967FDC"/>
    <w:rsid w:val="00976DF3"/>
    <w:rsid w:val="00983307"/>
    <w:rsid w:val="00985E1E"/>
    <w:rsid w:val="009B1B25"/>
    <w:rsid w:val="009E1692"/>
    <w:rsid w:val="009F60B3"/>
    <w:rsid w:val="00A00F46"/>
    <w:rsid w:val="00A42456"/>
    <w:rsid w:val="00A67FBF"/>
    <w:rsid w:val="00A96A9E"/>
    <w:rsid w:val="00A97F68"/>
    <w:rsid w:val="00AB0C07"/>
    <w:rsid w:val="00AD5189"/>
    <w:rsid w:val="00B06A10"/>
    <w:rsid w:val="00B640D4"/>
    <w:rsid w:val="00B8181B"/>
    <w:rsid w:val="00B91C18"/>
    <w:rsid w:val="00BD71CF"/>
    <w:rsid w:val="00C4255E"/>
    <w:rsid w:val="00C61BCC"/>
    <w:rsid w:val="00C641CD"/>
    <w:rsid w:val="00C8075E"/>
    <w:rsid w:val="00C859B6"/>
    <w:rsid w:val="00CB5ACB"/>
    <w:rsid w:val="00CC019B"/>
    <w:rsid w:val="00CC1B89"/>
    <w:rsid w:val="00CC69D2"/>
    <w:rsid w:val="00CC7A38"/>
    <w:rsid w:val="00CD1AE1"/>
    <w:rsid w:val="00CE473C"/>
    <w:rsid w:val="00D07959"/>
    <w:rsid w:val="00D3173F"/>
    <w:rsid w:val="00D655E9"/>
    <w:rsid w:val="00DA25AD"/>
    <w:rsid w:val="00DB60F2"/>
    <w:rsid w:val="00DC62F7"/>
    <w:rsid w:val="00DC683C"/>
    <w:rsid w:val="00E23921"/>
    <w:rsid w:val="00E819F6"/>
    <w:rsid w:val="00EB59BB"/>
    <w:rsid w:val="00EC6567"/>
    <w:rsid w:val="00ED6169"/>
    <w:rsid w:val="00F00764"/>
    <w:rsid w:val="00F01645"/>
    <w:rsid w:val="00F57177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F8536"/>
  <w15:docId w15:val="{15D5D7B5-B90F-4641-BEBC-19A3E51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5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1AE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0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76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7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neue%20Texte%20zu%20ver&#246;ffentlichen%20am%2001.07.17\U10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4DA90134341FE8584EB436A991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72988-91C6-4EDC-BF43-34FED08B0FFE}"/>
      </w:docPartPr>
      <w:docPartBody>
        <w:p w:rsidR="00280973" w:rsidRDefault="00F30CA7" w:rsidP="00F30CA7">
          <w:pPr>
            <w:pStyle w:val="17A4DA90134341FE8584EB436A991B3D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DC0B34AD1948C7A207535080DDA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A9225-65E1-4799-98CD-F5991C66B8F7}"/>
      </w:docPartPr>
      <w:docPartBody>
        <w:p w:rsidR="00280973" w:rsidRDefault="00F30CA7" w:rsidP="00F30CA7">
          <w:pPr>
            <w:pStyle w:val="7ADC0B34AD1948C7A207535080DDAA43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4DD04FE5344CFD9C2CB6FE64EF9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3D56-5E56-40CA-AC10-D580F774B409}"/>
      </w:docPartPr>
      <w:docPartBody>
        <w:p w:rsidR="00280973" w:rsidRDefault="00F30CA7" w:rsidP="00F30CA7">
          <w:pPr>
            <w:pStyle w:val="0A4DD04FE5344CFD9C2CB6FE64EF95A3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A60B1015A4422D836C840227320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34D01-66B6-496C-BEA6-C863F9A8B7D1}"/>
      </w:docPartPr>
      <w:docPartBody>
        <w:p w:rsidR="00280973" w:rsidRDefault="00F30CA7" w:rsidP="00F30CA7">
          <w:pPr>
            <w:pStyle w:val="0AA60B1015A4422D836C84022732013D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942EEBF4B884B6FAF114DABB5AEF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34E8-A842-497F-9735-882E00D1EB11}"/>
      </w:docPartPr>
      <w:docPartBody>
        <w:p w:rsidR="00280973" w:rsidRDefault="00F30CA7" w:rsidP="00F30CA7">
          <w:pPr>
            <w:pStyle w:val="1942EEBF4B884B6FAF114DABB5AEF2C7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BC5F38CE12543F9A01E299D711E3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217AF-BE79-489C-B263-ACCF9D1BF83F}"/>
      </w:docPartPr>
      <w:docPartBody>
        <w:p w:rsidR="00280973" w:rsidRDefault="00F30CA7" w:rsidP="00F30CA7">
          <w:pPr>
            <w:pStyle w:val="1BC5F38CE12543F9A01E299D711E3DA7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174BF89B36D4A8DBCE2CB84212C3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A277B-3CEA-4A0A-830C-1EED94861CD8}"/>
      </w:docPartPr>
      <w:docPartBody>
        <w:p w:rsidR="00280973" w:rsidRDefault="00F30CA7" w:rsidP="00F30CA7">
          <w:pPr>
            <w:pStyle w:val="A174BF89B36D4A8DBCE2CB84212C36E3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A76E24807E4CE2BFACF380897EF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94B54-2935-4946-B202-F3EC8166503F}"/>
      </w:docPartPr>
      <w:docPartBody>
        <w:p w:rsidR="00280973" w:rsidRDefault="00F30CA7" w:rsidP="00F30CA7">
          <w:pPr>
            <w:pStyle w:val="B0A76E24807E4CE2BFACF380897EFA97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C91C1AD587413FBD36BE12FCCAF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89518-D07A-47AC-9AA1-AD5A02A9DB95}"/>
      </w:docPartPr>
      <w:docPartBody>
        <w:p w:rsidR="00280973" w:rsidRDefault="00F30CA7" w:rsidP="00F30CA7">
          <w:pPr>
            <w:pStyle w:val="43C91C1AD587413FBD36BE12FCCAF8D3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9981E3467C4FCA8064AB0923653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378EC-F475-4C4C-B1BB-B02BAAF27726}"/>
      </w:docPartPr>
      <w:docPartBody>
        <w:p w:rsidR="00280973" w:rsidRDefault="00F30CA7" w:rsidP="00F30CA7">
          <w:pPr>
            <w:pStyle w:val="B09981E3467C4FCA8064AB0923653600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5E7DF7ECF94D34A8618950D9F05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92A58-575A-46C4-A2C3-896F9F361316}"/>
      </w:docPartPr>
      <w:docPartBody>
        <w:p w:rsidR="00751307" w:rsidRDefault="00F30CA7" w:rsidP="00F30CA7">
          <w:pPr>
            <w:pStyle w:val="2F5E7DF7ECF94D34A8618950D9F056B8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BAFD5FFA440420B8AE5E5536D920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989CF-3D99-43E0-ACCF-8C6DAF4AEE12}"/>
      </w:docPartPr>
      <w:docPartBody>
        <w:p w:rsidR="00751307" w:rsidRDefault="00F30CA7" w:rsidP="00F30CA7">
          <w:pPr>
            <w:pStyle w:val="CBAFD5FFA440420B8AE5E5536D92011E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CEED9D669304F968E254CF99C0B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2E1DF-E25E-4A58-85A3-F7D93BAED445}"/>
      </w:docPartPr>
      <w:docPartBody>
        <w:p w:rsidR="00751307" w:rsidRDefault="00F30CA7" w:rsidP="00F30CA7">
          <w:pPr>
            <w:pStyle w:val="ACEED9D669304F968E254CF99C0BF517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3C0E1360BD474DA80C4E1C73640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D35D6-DF12-46E5-8222-12B64EED2B09}"/>
      </w:docPartPr>
      <w:docPartBody>
        <w:p w:rsidR="00751307" w:rsidRDefault="00F30CA7" w:rsidP="00F30CA7">
          <w:pPr>
            <w:pStyle w:val="123C0E1360BD474DA80C4E1C736404B8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884EF77F2F174DBE9B08D2FB0A2F5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9959E-4A48-41EA-8873-1D2558F6B224}"/>
      </w:docPartPr>
      <w:docPartBody>
        <w:p w:rsidR="002D45B5" w:rsidRDefault="00F30CA7" w:rsidP="00F30CA7">
          <w:pPr>
            <w:pStyle w:val="884EF77F2F174DBE9B08D2FB0A2F5E61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2B067AD5FE47F5A49F91BC15086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2D4D2-35FA-41F7-BEFB-FC40B483592F}"/>
      </w:docPartPr>
      <w:docPartBody>
        <w:p w:rsidR="002D45B5" w:rsidRDefault="00F30CA7" w:rsidP="00F30CA7">
          <w:pPr>
            <w:pStyle w:val="A82B067AD5FE47F5A49F91BC150869A2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C8D92DA5DB3A400FB0C307A38211B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89115-709C-4687-8F28-2FCE20F6BF34}"/>
      </w:docPartPr>
      <w:docPartBody>
        <w:p w:rsidR="002D45B5" w:rsidRDefault="00F30CA7" w:rsidP="00F30CA7">
          <w:pPr>
            <w:pStyle w:val="C8D92DA5DB3A400FB0C307A38211BA7D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5FF6B958D5C34454AF10BC94C28A6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C98BA-D6AA-491F-9BFF-3E03E5E245DA}"/>
      </w:docPartPr>
      <w:docPartBody>
        <w:p w:rsidR="002D45B5" w:rsidRDefault="00F30CA7" w:rsidP="00F30CA7">
          <w:pPr>
            <w:pStyle w:val="5FF6B958D5C34454AF10BC94C28A6998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EAA56FA466B490FA5924543F1596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E77C0-435E-46E1-80C0-06B510BB3BDF}"/>
      </w:docPartPr>
      <w:docPartBody>
        <w:p w:rsidR="002D45B5" w:rsidRDefault="00F30CA7" w:rsidP="00F30CA7">
          <w:pPr>
            <w:pStyle w:val="4EAA56FA466B490FA5924543F15964121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23CA696F3EC433AAFCACCE6EA9FD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8CD95-6EC1-4982-9689-C6C0873964EE}"/>
      </w:docPartPr>
      <w:docPartBody>
        <w:p w:rsidR="002D45B5" w:rsidRDefault="00F30CA7" w:rsidP="00F30CA7">
          <w:pPr>
            <w:pStyle w:val="823CA696F3EC433AAFCACCE6EA9FDFE41"/>
          </w:pPr>
          <w:r w:rsidRPr="004F5F2A">
            <w:rPr>
              <w:rStyle w:val="Platzhaltertext"/>
              <w:rFonts w:cs="Arial"/>
              <w:color w:val="FF0000"/>
            </w:rPr>
            <w:t>[…]</w:t>
          </w:r>
        </w:p>
      </w:docPartBody>
    </w:docPart>
    <w:docPart>
      <w:docPartPr>
        <w:name w:val="527D37F97494465DBB255BF3263F0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8089-C1C7-41FC-BEE1-9E664705E90E}"/>
      </w:docPartPr>
      <w:docPartBody>
        <w:p w:rsidR="002D45B5" w:rsidRDefault="00F30CA7" w:rsidP="00F30CA7">
          <w:pPr>
            <w:pStyle w:val="527D37F97494465DBB255BF3263F0D9B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4310410F8AD44D78FAEF1C23A610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C2416-4B80-485C-9C00-E8C96EDFB4E2}"/>
      </w:docPartPr>
      <w:docPartBody>
        <w:p w:rsidR="002D45B5" w:rsidRDefault="00F30CA7" w:rsidP="00F30CA7">
          <w:pPr>
            <w:pStyle w:val="F4310410F8AD44D78FAEF1C23A610385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2BE8C25499874D17BA011B5F71B97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EB1D6-0C86-495A-AF8B-0EBB33D3070C}"/>
      </w:docPartPr>
      <w:docPartBody>
        <w:p w:rsidR="002D45B5" w:rsidRDefault="00F30CA7" w:rsidP="00F30CA7">
          <w:pPr>
            <w:pStyle w:val="2BE8C25499874D17BA011B5F71B97BB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2E27F21A5F4BE8BCFF61284E67B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C4F8F-9ED7-4CF2-8E29-C07C707A6769}"/>
      </w:docPartPr>
      <w:docPartBody>
        <w:p w:rsidR="002D45B5" w:rsidRDefault="00F30CA7" w:rsidP="00F30CA7">
          <w:pPr>
            <w:pStyle w:val="272E27F21A5F4BE8BCFF61284E67BB1A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F086B3AC564FFF9BF2DDB17E1EC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5DDBC-4DB3-44E4-A912-0E47F20F947D}"/>
      </w:docPartPr>
      <w:docPartBody>
        <w:p w:rsidR="002D45B5" w:rsidRDefault="00F30CA7" w:rsidP="00F30CA7">
          <w:pPr>
            <w:pStyle w:val="8DF086B3AC564FFF9BF2DDB17E1EC2E7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3BA65E648C02446C847AD00726D8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4FBE3-99E7-4E83-80B3-B04DC11B5318}"/>
      </w:docPartPr>
      <w:docPartBody>
        <w:p w:rsidR="002D45B5" w:rsidRDefault="00F30CA7" w:rsidP="00F30CA7">
          <w:pPr>
            <w:pStyle w:val="3BA65E648C02446C847AD00726D84F35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35EDE216BC5943769256B9541A7EC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606E8-A9F2-4648-8DBF-0657B86B8699}"/>
      </w:docPartPr>
      <w:docPartBody>
        <w:p w:rsidR="002D45B5" w:rsidRDefault="00F30CA7" w:rsidP="00F30CA7">
          <w:pPr>
            <w:pStyle w:val="35EDE216BC5943769256B9541A7ECC6F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E88843EEB64C8CB108E43326EA7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BA6B5-8201-48A8-A289-CDE14A4BEF24}"/>
      </w:docPartPr>
      <w:docPartBody>
        <w:p w:rsidR="002D45B5" w:rsidRDefault="00F30CA7" w:rsidP="00F30CA7">
          <w:pPr>
            <w:pStyle w:val="75E88843EEB64C8CB108E43326EA75971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32B3F092874378BCC7D6B2AC4D1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F2024-6FA7-4B15-80D3-4EFEBDCFDA1F}"/>
      </w:docPartPr>
      <w:docPartBody>
        <w:p w:rsidR="002D45B5" w:rsidRDefault="00F30CA7" w:rsidP="00F30CA7">
          <w:pPr>
            <w:pStyle w:val="4D32B3F092874378BCC7D6B2AC4D1E8C1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614277D5044844B671DF99BDF54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02ADD-381A-48CD-B9F3-3264B5EC61BA}"/>
      </w:docPartPr>
      <w:docPartBody>
        <w:p w:rsidR="002D45B5" w:rsidRDefault="00F30CA7" w:rsidP="00F30CA7">
          <w:pPr>
            <w:pStyle w:val="63614277D5044844B671DF99BDF5416C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35"/>
    <w:rsid w:val="001D5A00"/>
    <w:rsid w:val="00280973"/>
    <w:rsid w:val="002D45B5"/>
    <w:rsid w:val="006F4D70"/>
    <w:rsid w:val="00751307"/>
    <w:rsid w:val="007637FC"/>
    <w:rsid w:val="008C1B67"/>
    <w:rsid w:val="00AD6BF1"/>
    <w:rsid w:val="00B76722"/>
    <w:rsid w:val="00C41EE7"/>
    <w:rsid w:val="00CC3044"/>
    <w:rsid w:val="00D331D0"/>
    <w:rsid w:val="00D579D4"/>
    <w:rsid w:val="00DF26F2"/>
    <w:rsid w:val="00E82D55"/>
    <w:rsid w:val="00F30CA7"/>
    <w:rsid w:val="00F6034F"/>
    <w:rsid w:val="00FD040A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CA7"/>
    <w:rPr>
      <w:color w:val="808080"/>
    </w:rPr>
  </w:style>
  <w:style w:type="paragraph" w:customStyle="1" w:styleId="2BE8C25499874D17BA011B5F71B97BBA1">
    <w:name w:val="2BE8C25499874D17BA011B5F71B97BBA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27F21A5F4BE8BCFF61284E67BB1A1">
    <w:name w:val="272E27F21A5F4BE8BCFF61284E67BB1A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A90134341FE8584EB436A991B3D">
    <w:name w:val="17A4DA90134341FE8584EB436A991B3D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5E7DF7ECF94D34A8618950D9F056B81">
    <w:name w:val="2F5E7DF7ECF94D34A8618950D9F056B8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C0E1360BD474DA80C4E1C736404B81">
    <w:name w:val="123C0E1360BD474DA80C4E1C736404B8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FD5FFA440420B8AE5E5536D92011E1">
    <w:name w:val="CBAFD5FFA440420B8AE5E5536D92011E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F086B3AC564FFF9BF2DDB17E1EC2E71">
    <w:name w:val="8DF086B3AC564FFF9BF2DDB17E1EC2E7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EED9D669304F968E254CF99C0BF5171">
    <w:name w:val="ACEED9D669304F968E254CF99C0BF517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DC0B34AD1948C7A207535080DDAA43">
    <w:name w:val="7ADC0B34AD1948C7A207535080DDAA43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65E648C02446C847AD00726D84F351">
    <w:name w:val="3BA65E648C02446C847AD00726D84F35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EDE216BC5943769256B9541A7ECC6F1">
    <w:name w:val="35EDE216BC5943769256B9541A7ECC6F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B067AD5FE47F5A49F91BC150869A21">
    <w:name w:val="A82B067AD5FE47F5A49F91BC150869A2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92DA5DB3A400FB0C307A38211BA7D1">
    <w:name w:val="C8D92DA5DB3A400FB0C307A38211BA7D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4EF77F2F174DBE9B08D2FB0A2F5E611">
    <w:name w:val="884EF77F2F174DBE9B08D2FB0A2F5E61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DD04FE5344CFD9C2CB6FE64EF95A3">
    <w:name w:val="0A4DD04FE5344CFD9C2CB6FE64EF95A3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60B1015A4422D836C84022732013D">
    <w:name w:val="0AA60B1015A4422D836C84022732013D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42EEBF4B884B6FAF114DABB5AEF2C7">
    <w:name w:val="1942EEBF4B884B6FAF114DABB5AEF2C7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5F38CE12543F9A01E299D711E3DA7">
    <w:name w:val="1BC5F38CE12543F9A01E299D711E3DA7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F6B958D5C34454AF10BC94C28A69981">
    <w:name w:val="5FF6B958D5C34454AF10BC94C28A6998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AA56FA466B490FA5924543F15964121">
    <w:name w:val="4EAA56FA466B490FA5924543F1596412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CA696F3EC433AAFCACCE6EA9FDFE41">
    <w:name w:val="823CA696F3EC433AAFCACCE6EA9FDFE4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D37F97494465DBB255BF3263F0D9B1">
    <w:name w:val="527D37F97494465DBB255BF3263F0D9B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310410F8AD44D78FAEF1C23A6103851">
    <w:name w:val="F4310410F8AD44D78FAEF1C23A610385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4BF89B36D4A8DBCE2CB84212C36E3">
    <w:name w:val="A174BF89B36D4A8DBCE2CB84212C36E3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2B3F092874378BCC7D6B2AC4D1E8C1">
    <w:name w:val="4D32B3F092874378BCC7D6B2AC4D1E8C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E88843EEB64C8CB108E43326EA75971">
    <w:name w:val="75E88843EEB64C8CB108E43326EA7597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14277D5044844B671DF99BDF5416C1">
    <w:name w:val="63614277D5044844B671DF99BDF5416C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76E24807E4CE2BFACF380897EFA97">
    <w:name w:val="B0A76E24807E4CE2BFACF380897EFA97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C91C1AD587413FBD36BE12FCCAF8D3">
    <w:name w:val="43C91C1AD587413FBD36BE12FCCAF8D3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9981E3467C4FCA8064AB0923653600">
    <w:name w:val="B09981E3467C4FCA8064AB0923653600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BB27-655E-4E22-9FA8-7D3895C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U1000.dotx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DGUV</Company>
  <LinksUpToDate>false</LinksUpToDate>
  <CharactersWithSpaces>2213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1023</dc:subject>
  <dc:creator>AG Formtexte</dc:creator>
  <cp:lastModifiedBy>Pukies, Kristin</cp:lastModifiedBy>
  <cp:revision>2</cp:revision>
  <cp:lastPrinted>2017-06-27T15:44:00Z</cp:lastPrinted>
  <dcterms:created xsi:type="dcterms:W3CDTF">2023-09-08T06:37:00Z</dcterms:created>
  <dcterms:modified xsi:type="dcterms:W3CDTF">2023-09-08T06:37:00Z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1023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2023-08-22T06:40:12Z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a8e87694-80d2-4733-8487-84d7f9106a6c</vt:lpwstr>
  </property>
  <property fmtid="{D5CDD505-2E9C-101B-9397-08002B2CF9AE}" pid="15" name="MSIP_Label_7545839c-a198-4d87-a0d2-c07b8aa32614_ContentBits">
    <vt:lpwstr>0</vt:lpwstr>
  </property>
</Properties>
</file>